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7326" w14:textId="01D8E7A8" w:rsidR="00D5240E" w:rsidRPr="005F5F4E" w:rsidRDefault="00D5240E" w:rsidP="0041259D">
      <w:pPr>
        <w:spacing w:after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3"/>
      </w:tblGrid>
      <w:tr w:rsidR="0041259D" w:rsidRPr="00D5240E" w14:paraId="400D345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A33E" w14:textId="18D8C193" w:rsidR="0041259D" w:rsidRPr="00D5240E" w:rsidRDefault="0041259D" w:rsidP="00D5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CHECK LIST PARA SOLICITAÇÃO DE ALVARÁ PARA REALIZAÇÃO DE EVENTOS</w:t>
            </w:r>
          </w:p>
        </w:tc>
      </w:tr>
      <w:tr w:rsidR="0041259D" w:rsidRPr="00D5240E" w14:paraId="6DFC746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52D4" w14:textId="77777777" w:rsidR="0041259D" w:rsidRPr="00D5240E" w:rsidRDefault="0041259D" w:rsidP="00D5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</w:p>
        </w:tc>
      </w:tr>
      <w:tr w:rsidR="0041259D" w:rsidRPr="00D5240E" w14:paraId="1F5E7317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FAC0" w14:textId="0571FCF2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1259D" w:rsidRPr="00D5240E" w14:paraId="4404BB8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1B6" w14:textId="08ADA88A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1259D" w:rsidRPr="00D5240E" w14:paraId="7C40E14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589A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 do local para realização do evento</w:t>
            </w:r>
          </w:p>
        </w:tc>
      </w:tr>
      <w:tr w:rsidR="0041259D" w:rsidRPr="00D5240E" w14:paraId="7C30D0D8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AF7D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com empresa de segurança</w:t>
            </w:r>
          </w:p>
        </w:tc>
      </w:tr>
      <w:tr w:rsidR="0041259D" w:rsidRPr="00D5240E" w14:paraId="56196E6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FC01" w14:textId="0960B241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locação do local OU outro documento que comprove o direito de uso ou vínculo de posse ou propriedade do solicitante (certificado de registro do imóvel, contrato de arrendamento ou congênere)</w:t>
            </w:r>
          </w:p>
        </w:tc>
      </w:tr>
      <w:tr w:rsidR="0041259D" w:rsidRPr="00D5240E" w14:paraId="05DD510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52E4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prestação de serviços e certificados da empresa contratada</w:t>
            </w:r>
          </w:p>
        </w:tc>
      </w:tr>
      <w:tr w:rsidR="0041259D" w:rsidRPr="00D5240E" w14:paraId="19B87699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D04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 Polícia Militar</w:t>
            </w:r>
          </w:p>
        </w:tc>
      </w:tr>
      <w:tr w:rsidR="0041259D" w:rsidRPr="00D5240E" w14:paraId="1B646BF7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7E28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ao Corpo de Bombeiros</w:t>
            </w:r>
          </w:p>
        </w:tc>
      </w:tr>
      <w:tr w:rsidR="00F03B26" w:rsidRPr="00D5240E" w14:paraId="243A0A89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566A" w14:textId="60859E83" w:rsidR="00F03B26" w:rsidRPr="00D5240E" w:rsidRDefault="00F03B26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ECAD</w:t>
            </w:r>
          </w:p>
        </w:tc>
      </w:tr>
      <w:tr w:rsidR="0041259D" w:rsidRPr="00D5240E" w14:paraId="3AE9771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C75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IPTU do imóvel ocupado pelo solicitante (última parcela ou declaração de impossibilidade do referido documento)</w:t>
            </w:r>
          </w:p>
        </w:tc>
      </w:tr>
      <w:tr w:rsidR="0041259D" w:rsidRPr="00D5240E" w14:paraId="64A1DF7C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7EBB" w14:textId="1764352C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realização de evento (conforme modelo em anexo)</w:t>
            </w:r>
          </w:p>
        </w:tc>
      </w:tr>
      <w:tr w:rsidR="0041259D" w:rsidRPr="00D5240E" w14:paraId="3D9C8BB7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0AAE" w14:textId="41D9F22E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Havendo estabelecimento comercial no local indicado para evento, prescinde-se de cópia de alvará de funcionamento do exercício vigente</w:t>
            </w:r>
          </w:p>
        </w:tc>
      </w:tr>
      <w:tr w:rsidR="0041259D" w:rsidRPr="00D5240E" w14:paraId="6B99A281" w14:textId="77777777" w:rsidTr="00375AE0">
        <w:trPr>
          <w:trHeight w:val="429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C685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Laudo técnico de segurança e a anotação de responsabilidade técnica (feita pelo engenheiro com indicação da capacidade de carga e infraestrutura do imóvel)</w:t>
            </w:r>
          </w:p>
        </w:tc>
      </w:tr>
      <w:tr w:rsidR="0041259D" w:rsidRPr="00D5240E" w14:paraId="25A30880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2971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Parecer Técnico do IPHAN (quando centro Histórico)</w:t>
            </w:r>
          </w:p>
        </w:tc>
      </w:tr>
      <w:tr w:rsidR="0041259D" w:rsidRPr="00D5240E" w14:paraId="2848BA0A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F98" w14:textId="5C709499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Termo de Responsabilidade trabalhista comprometendo-se a não utilizar a mão de obra infantil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(conforme modelo em anexo)</w:t>
            </w:r>
          </w:p>
        </w:tc>
      </w:tr>
      <w:tr w:rsidR="0041259D" w:rsidRPr="00D5240E" w14:paraId="72825ADF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2500" w14:textId="01A3F232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som automotivo: CNH e documento do veículo e licença ambiental</w:t>
            </w:r>
          </w:p>
        </w:tc>
      </w:tr>
      <w:tr w:rsidR="0041259D" w:rsidRPr="00D5240E" w14:paraId="7A6D73A2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DC91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Comunicado protocolado na PM (para eventos com som automotivo)</w:t>
            </w:r>
          </w:p>
        </w:tc>
      </w:tr>
      <w:tr w:rsidR="0041259D" w:rsidRPr="00D5240E" w14:paraId="5D56AD83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049D" w14:textId="10E07A29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Entrar com toda a documentação com pelo menos 15 dias de antecedência</w:t>
            </w:r>
          </w:p>
        </w:tc>
      </w:tr>
      <w:tr w:rsidR="0041259D" w:rsidRPr="00D5240E" w14:paraId="02331C4D" w14:textId="77777777" w:rsidTr="00375AE0">
        <w:trPr>
          <w:trHeight w:val="214"/>
        </w:trPr>
        <w:tc>
          <w:tcPr>
            <w:tcW w:w="9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11CF" w14:textId="77777777" w:rsidR="0041259D" w:rsidRPr="00D5240E" w:rsidRDefault="0041259D" w:rsidP="00D5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201F80A7" w14:textId="4A6D5C49" w:rsidR="005F5F4E" w:rsidRDefault="005F5F4E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A2D4A" w14:textId="4A2868BE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1A57" w14:textId="41CA42DD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3E82A" w14:textId="049E3880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A448A" w14:textId="6A544B4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7F6BF" w14:textId="7E21DA12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D8D3" w14:textId="6F06134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DA783" w14:textId="27B03305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205E8" w14:textId="3BC96CDF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28DD0" w14:textId="14E7467F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83920" w14:textId="100442F1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ABF18" w14:textId="77777777" w:rsidR="00375AE0" w:rsidRPr="00375AE0" w:rsidRDefault="00375AE0" w:rsidP="00375AE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t>DECLARAÇÃO DE REALIZAÇÃO DE EVENTO</w:t>
      </w:r>
    </w:p>
    <w:p w14:paraId="1D91B3D8" w14:textId="77777777" w:rsidR="00375AE0" w:rsidRPr="00375AE0" w:rsidRDefault="00375AE0" w:rsidP="00375AE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9AD1AD1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375AE0">
        <w:rPr>
          <w:rFonts w:ascii="Times New Roman" w:hAnsi="Times New Roman" w:cs="Times New Roman"/>
          <w:bCs/>
          <w:szCs w:val="24"/>
        </w:rPr>
        <w:t>Eu, ____________________________________(nome completo do responsável pelo evento), portador (a) do RG  ______________ Órgão Emissor ___________, inscrito (a) no CPF _______________, residente no endereço _____________________________, realizarei (descrição do evento) ________________________________________no dia ___/___/____ às ___h___min, no local: ___________________________________________________________.</w:t>
      </w:r>
    </w:p>
    <w:p w14:paraId="00EAAA5B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Ainda, declaro que o evento será:</w:t>
      </w:r>
    </w:p>
    <w:p w14:paraId="45962439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Com fins lucrativos, se sim, qual a expectativa de faturamento?</w:t>
      </w:r>
    </w:p>
    <w:p w14:paraId="2BF87D45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12F93" wp14:editId="07FB0DA5">
                <wp:simplePos x="0" y="0"/>
                <wp:positionH relativeFrom="column">
                  <wp:posOffset>320040</wp:posOffset>
                </wp:positionH>
                <wp:positionV relativeFrom="paragraph">
                  <wp:posOffset>189230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4818F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9pt" to="11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b/>
          <w:szCs w:val="24"/>
        </w:rPr>
        <w:t xml:space="preserve"> R$</w:t>
      </w:r>
    </w:p>
    <w:p w14:paraId="76EA87D8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t>Valor do ingresso R$:</w:t>
      </w:r>
      <w:r w:rsidRPr="00375AE0">
        <w:rPr>
          <w:rFonts w:ascii="Times New Roman" w:hAnsi="Times New Roman" w:cs="Times New Roman"/>
          <w:szCs w:val="24"/>
        </w:rPr>
        <w:t xml:space="preserve"> ____________ </w:t>
      </w:r>
    </w:p>
    <w:p w14:paraId="1E6A6A1F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Sem fins lucrativos.</w:t>
      </w:r>
    </w:p>
    <w:p w14:paraId="7375FC74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1062DC23" w14:textId="77777777" w:rsidR="00375AE0" w:rsidRPr="00375AE0" w:rsidRDefault="00375AE0" w:rsidP="00375AE0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 xml:space="preserve"> O evento contará com a seguinte programação:</w:t>
      </w:r>
    </w:p>
    <w:tbl>
      <w:tblPr>
        <w:tblStyle w:val="Tabelacomgrade"/>
        <w:tblW w:w="9361" w:type="dxa"/>
        <w:tblLook w:val="04A0" w:firstRow="1" w:lastRow="0" w:firstColumn="1" w:lastColumn="0" w:noHBand="0" w:noVBand="1"/>
      </w:tblPr>
      <w:tblGrid>
        <w:gridCol w:w="3120"/>
        <w:gridCol w:w="3120"/>
        <w:gridCol w:w="3121"/>
      </w:tblGrid>
      <w:tr w:rsidR="00375AE0" w:rsidRPr="00375AE0" w14:paraId="3B51DDE0" w14:textId="77777777" w:rsidTr="00995C07">
        <w:trPr>
          <w:trHeight w:val="433"/>
        </w:trPr>
        <w:tc>
          <w:tcPr>
            <w:tcW w:w="3120" w:type="dxa"/>
          </w:tcPr>
          <w:p w14:paraId="3BA3F711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</w:p>
        </w:tc>
        <w:tc>
          <w:tcPr>
            <w:tcW w:w="3120" w:type="dxa"/>
          </w:tcPr>
          <w:p w14:paraId="1C4A248A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DATA (S)</w:t>
            </w:r>
          </w:p>
        </w:tc>
        <w:tc>
          <w:tcPr>
            <w:tcW w:w="3121" w:type="dxa"/>
          </w:tcPr>
          <w:p w14:paraId="6368820B" w14:textId="77777777" w:rsidR="00375AE0" w:rsidRPr="00375AE0" w:rsidRDefault="00375AE0" w:rsidP="00BE50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HORÁRIO (S)</w:t>
            </w:r>
          </w:p>
        </w:tc>
      </w:tr>
      <w:tr w:rsidR="00375AE0" w:rsidRPr="00375AE0" w14:paraId="19C6C8E6" w14:textId="77777777" w:rsidTr="00995C07">
        <w:trPr>
          <w:trHeight w:val="433"/>
        </w:trPr>
        <w:tc>
          <w:tcPr>
            <w:tcW w:w="3120" w:type="dxa"/>
          </w:tcPr>
          <w:p w14:paraId="4EB9BA35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29694E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DB9BE5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E0" w:rsidRPr="00375AE0" w14:paraId="7D34B881" w14:textId="77777777" w:rsidTr="00995C07">
        <w:trPr>
          <w:trHeight w:val="413"/>
        </w:trPr>
        <w:tc>
          <w:tcPr>
            <w:tcW w:w="3120" w:type="dxa"/>
          </w:tcPr>
          <w:p w14:paraId="7A15DE1E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3F7187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9715E2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E0" w:rsidRPr="00375AE0" w14:paraId="49FCDD62" w14:textId="77777777" w:rsidTr="00995C07">
        <w:trPr>
          <w:trHeight w:val="433"/>
        </w:trPr>
        <w:tc>
          <w:tcPr>
            <w:tcW w:w="3120" w:type="dxa"/>
          </w:tcPr>
          <w:p w14:paraId="6A97269F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B1820B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D6C980" w14:textId="77777777" w:rsidR="00375AE0" w:rsidRPr="00375AE0" w:rsidRDefault="00375AE0" w:rsidP="00BE5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5E70D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D8729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47345B" wp14:editId="57B0507D">
                <wp:simplePos x="0" y="0"/>
                <wp:positionH relativeFrom="column">
                  <wp:posOffset>2450465</wp:posOffset>
                </wp:positionH>
                <wp:positionV relativeFrom="paragraph">
                  <wp:posOffset>182245</wp:posOffset>
                </wp:positionV>
                <wp:extent cx="19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D97B" id="Conector reto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4.35pt" to="34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Quantidade de pessoas envolvidas:</w:t>
      </w:r>
    </w:p>
    <w:p w14:paraId="4E76F487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Precisará paralisar o trânsito local? ( )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448FC791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0CA58D" wp14:editId="5A37D967">
                <wp:simplePos x="0" y="0"/>
                <wp:positionH relativeFrom="column">
                  <wp:posOffset>3387090</wp:posOffset>
                </wp:positionH>
                <wp:positionV relativeFrom="paragraph">
                  <wp:posOffset>213995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7D3F2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6.85pt" to="35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por quanto tempo?</w:t>
      </w:r>
    </w:p>
    <w:p w14:paraId="5AE7EE6D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szCs w:val="24"/>
        </w:rPr>
        <w:t>Precisará alterar alguma característica local? ( )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0EB2A2E4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9C33B0" wp14:editId="2277B6AA">
                <wp:simplePos x="0" y="0"/>
                <wp:positionH relativeFrom="column">
                  <wp:posOffset>3234690</wp:posOffset>
                </wp:positionH>
                <wp:positionV relativeFrom="paragraph">
                  <wp:posOffset>180975</wp:posOffset>
                </wp:positionV>
                <wp:extent cx="241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55110" id="Conector reto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4.25pt" to="44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quais as alterações?</w:t>
      </w:r>
    </w:p>
    <w:p w14:paraId="761FCFC1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7556C" wp14:editId="5F84FCE1">
                <wp:simplePos x="0" y="0"/>
                <wp:positionH relativeFrom="column">
                  <wp:posOffset>14605</wp:posOffset>
                </wp:positionH>
                <wp:positionV relativeFrom="paragraph">
                  <wp:posOffset>218440</wp:posOffset>
                </wp:positionV>
                <wp:extent cx="565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9F76" id="Conector reto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2pt" to="44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3D721187" w14:textId="77777777" w:rsidR="00375AE0" w:rsidRPr="00375AE0" w:rsidRDefault="00375AE0" w:rsidP="00375AE0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E62C1E" wp14:editId="18372F5A">
                <wp:simplePos x="0" y="0"/>
                <wp:positionH relativeFrom="column">
                  <wp:posOffset>24130</wp:posOffset>
                </wp:positionH>
                <wp:positionV relativeFrom="paragraph">
                  <wp:posOffset>217805</wp:posOffset>
                </wp:positionV>
                <wp:extent cx="5651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A5D9" id="Conector reto 8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15pt" to="4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5C174FF8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563B477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D0EE4C3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048DE" wp14:editId="299836D4">
                <wp:simplePos x="0" y="0"/>
                <wp:positionH relativeFrom="column">
                  <wp:posOffset>320040</wp:posOffset>
                </wp:positionH>
                <wp:positionV relativeFrom="paragraph">
                  <wp:posOffset>264795</wp:posOffset>
                </wp:positionV>
                <wp:extent cx="49720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F31B9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20.85pt" to="416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F6AFB23" w14:textId="3D954327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223E0410" w14:textId="402EABEF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86CCA9" w14:textId="23664B42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58861A" w14:textId="77777777" w:rsidR="00375AE0" w:rsidRPr="007211F1" w:rsidRDefault="00375AE0" w:rsidP="00375A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F1">
        <w:rPr>
          <w:rFonts w:ascii="Times New Roman" w:hAnsi="Times New Roman" w:cs="Times New Roman"/>
          <w:b/>
          <w:bCs/>
          <w:sz w:val="24"/>
          <w:szCs w:val="24"/>
        </w:rPr>
        <w:t>DECLARAÇÃO DE NÃO UTILIZAÇÃO DE MÃO DE OBRA INFANTIL</w:t>
      </w:r>
    </w:p>
    <w:p w14:paraId="0C1D493F" w14:textId="77777777" w:rsidR="00375AE0" w:rsidRDefault="00375AE0" w:rsidP="00375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FB965" w14:textId="77777777" w:rsidR="00375AE0" w:rsidRDefault="00375AE0" w:rsidP="00375A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E3DD0" wp14:editId="79560796">
                <wp:simplePos x="0" y="0"/>
                <wp:positionH relativeFrom="column">
                  <wp:posOffset>4814570</wp:posOffset>
                </wp:positionH>
                <wp:positionV relativeFrom="paragraph">
                  <wp:posOffset>177165</wp:posOffset>
                </wp:positionV>
                <wp:extent cx="136779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1929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3.95pt" to="48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DFA14" wp14:editId="3A1FC362">
                <wp:simplePos x="0" y="0"/>
                <wp:positionH relativeFrom="column">
                  <wp:posOffset>699135</wp:posOffset>
                </wp:positionH>
                <wp:positionV relativeFrom="paragraph">
                  <wp:posOffset>177165</wp:posOffset>
                </wp:positionV>
                <wp:extent cx="28797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1432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3.95pt" to="28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E/swEAALQDAAAOAAAAZHJzL2Uyb0RvYy54bWysU02PEzEMvSPxH6Lc6UwrwS6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inscrito no CPF n°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C84AC8" w14:textId="77777777" w:rsidR="00375AE0" w:rsidRDefault="00375AE0" w:rsidP="00375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752A7" wp14:editId="1B4AB885">
                <wp:simplePos x="0" y="0"/>
                <wp:positionH relativeFrom="column">
                  <wp:posOffset>1395095</wp:posOffset>
                </wp:positionH>
                <wp:positionV relativeFrom="paragraph">
                  <wp:posOffset>123825</wp:posOffset>
                </wp:positionV>
                <wp:extent cx="441960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6DD6" id="Conector re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9.75pt" to="45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no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9B47E" w14:textId="77777777" w:rsidR="00375AE0" w:rsidRDefault="00375AE0" w:rsidP="00375AE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 comprometo, por meio deste documento, a </w:t>
      </w:r>
      <w:r w:rsidRPr="005949D1">
        <w:rPr>
          <w:rFonts w:ascii="Times New Roman" w:hAnsi="Times New Roman" w:cs="Times New Roman"/>
          <w:b/>
          <w:bCs/>
          <w:sz w:val="24"/>
          <w:szCs w:val="24"/>
        </w:rPr>
        <w:t>não utilizar mão de obra infantil</w:t>
      </w:r>
      <w:r>
        <w:rPr>
          <w:rFonts w:ascii="Times New Roman" w:hAnsi="Times New Roman" w:cs="Times New Roman"/>
          <w:sz w:val="24"/>
          <w:szCs w:val="24"/>
        </w:rPr>
        <w:t xml:space="preserve"> na realização do evento do dia ___ de ______________ de _________, conforme horário descrito na solicitação.</w:t>
      </w:r>
    </w:p>
    <w:p w14:paraId="2661F0FB" w14:textId="3D1232BC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E312438" w14:textId="77777777" w:rsidR="00375AE0" w:rsidRP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5B95B80" w14:textId="2EEFB57C" w:rsidR="00375AE0" w:rsidRPr="00375AE0" w:rsidRDefault="00375AE0" w:rsidP="00375AE0">
      <w:pPr>
        <w:spacing w:after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AE0">
        <w:rPr>
          <w:rFonts w:ascii="Times New Roman" w:hAnsi="Times New Roman" w:cs="Times New Roman"/>
          <w:bCs/>
          <w:sz w:val="24"/>
          <w:szCs w:val="24"/>
        </w:rPr>
        <w:t>Pirenópolis/GO, ____/_____/_______.</w:t>
      </w:r>
    </w:p>
    <w:p w14:paraId="2DDB2FE2" w14:textId="3E4774F3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E6AD0" w14:textId="77777777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D599" w14:textId="5AAB8070" w:rsidR="00375AE0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7F0AE638" w14:textId="77777777" w:rsidR="00375AE0" w:rsidRDefault="00375AE0" w:rsidP="00375AE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7F4B18FF" w14:textId="77777777" w:rsidR="00375AE0" w:rsidRPr="005F5F4E" w:rsidRDefault="00375AE0" w:rsidP="00551AD5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AE0" w:rsidRPr="005F5F4E" w:rsidSect="000D4CEC">
      <w:headerReference w:type="default" r:id="rId6"/>
      <w:foot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9A8C" w14:textId="77777777" w:rsidR="007E72D7" w:rsidRDefault="007E72D7" w:rsidP="005F5F4E">
      <w:pPr>
        <w:spacing w:after="0" w:line="240" w:lineRule="auto"/>
      </w:pPr>
      <w:r>
        <w:separator/>
      </w:r>
    </w:p>
  </w:endnote>
  <w:endnote w:type="continuationSeparator" w:id="0">
    <w:p w14:paraId="0EFDF632" w14:textId="77777777" w:rsidR="007E72D7" w:rsidRDefault="007E72D7" w:rsidP="005F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49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49778E" w14:textId="7E71FD31" w:rsidR="000D4CEC" w:rsidRDefault="000D4CEC" w:rsidP="000D4CEC">
            <w:pPr>
              <w:pStyle w:val="Rodap"/>
              <w:ind w:left="-993" w:hanging="1"/>
              <w:jc w:val="center"/>
            </w:pPr>
            <w:r>
              <w:t>Av. Comendador Joaquim Alves, s/n, Centro, CEP: 72.980-00, Pirenópolis, Goiás, CNPJ 01.067.941/0001-05.</w:t>
            </w:r>
          </w:p>
          <w:p w14:paraId="54BE5E25" w14:textId="3C65F4A5" w:rsidR="005302FD" w:rsidRDefault="000D4CEC" w:rsidP="000D4CEC">
            <w:pPr>
              <w:pStyle w:val="Rodap"/>
              <w:jc w:val="center"/>
            </w:pPr>
            <w:r>
              <w:t xml:space="preserve">Contato: (62)3331-1142/3331-2835 – Fax: (62) 3331-3393 </w:t>
            </w:r>
            <w:r>
              <w:tab/>
            </w:r>
            <w:r w:rsidR="005302FD">
              <w:t xml:space="preserve">Página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PAGE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  <w:r w:rsidR="005302FD">
              <w:t xml:space="preserve"> de </w:t>
            </w:r>
            <w:r w:rsidR="005302FD">
              <w:rPr>
                <w:b/>
                <w:bCs/>
                <w:sz w:val="24"/>
                <w:szCs w:val="24"/>
              </w:rPr>
              <w:fldChar w:fldCharType="begin"/>
            </w:r>
            <w:r w:rsidR="005302FD">
              <w:rPr>
                <w:b/>
                <w:bCs/>
              </w:rPr>
              <w:instrText>NUMPAGES</w:instrText>
            </w:r>
            <w:r w:rsidR="005302FD">
              <w:rPr>
                <w:b/>
                <w:bCs/>
                <w:sz w:val="24"/>
                <w:szCs w:val="24"/>
              </w:rPr>
              <w:fldChar w:fldCharType="separate"/>
            </w:r>
            <w:r w:rsidR="005302FD">
              <w:rPr>
                <w:b/>
                <w:bCs/>
              </w:rPr>
              <w:t>2</w:t>
            </w:r>
            <w:r w:rsidR="005302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E8F41" w14:textId="77777777" w:rsidR="005302FD" w:rsidRDefault="005302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42A7" w14:textId="77777777" w:rsidR="007E72D7" w:rsidRDefault="007E72D7" w:rsidP="005F5F4E">
      <w:pPr>
        <w:spacing w:after="0" w:line="240" w:lineRule="auto"/>
      </w:pPr>
      <w:r>
        <w:separator/>
      </w:r>
    </w:p>
  </w:footnote>
  <w:footnote w:type="continuationSeparator" w:id="0">
    <w:p w14:paraId="1132C16B" w14:textId="77777777" w:rsidR="007E72D7" w:rsidRDefault="007E72D7" w:rsidP="005F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AAB" w14:textId="2213169A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0ACEC1" wp14:editId="0A9AA98E">
          <wp:simplePos x="0" y="0"/>
          <wp:positionH relativeFrom="margin">
            <wp:posOffset>2665095</wp:posOffset>
          </wp:positionH>
          <wp:positionV relativeFrom="paragraph">
            <wp:posOffset>-336978</wp:posOffset>
          </wp:positionV>
          <wp:extent cx="609600" cy="652145"/>
          <wp:effectExtent l="0" t="0" r="0" b="0"/>
          <wp:wrapNone/>
          <wp:docPr id="4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A00BE" w14:textId="77777777" w:rsidR="005B55B4" w:rsidRDefault="005B55B4" w:rsidP="005B55B4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E6778D6" w14:textId="11AFD88B" w:rsidR="005B55B4" w:rsidRPr="005B55B4" w:rsidRDefault="005B55B4" w:rsidP="005B55B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3E5475AE" w14:textId="451A2C75" w:rsidR="005F5F4E" w:rsidRPr="005B55B4" w:rsidRDefault="005B55B4" w:rsidP="005B55B4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8"/>
    <w:rsid w:val="00002DA4"/>
    <w:rsid w:val="00043E9F"/>
    <w:rsid w:val="00064E8B"/>
    <w:rsid w:val="000659AD"/>
    <w:rsid w:val="000B180B"/>
    <w:rsid w:val="000D4CEC"/>
    <w:rsid w:val="000E341A"/>
    <w:rsid w:val="0013735D"/>
    <w:rsid w:val="001729D1"/>
    <w:rsid w:val="001934EB"/>
    <w:rsid w:val="001A147F"/>
    <w:rsid w:val="001B1962"/>
    <w:rsid w:val="001C3891"/>
    <w:rsid w:val="001E2043"/>
    <w:rsid w:val="002200DD"/>
    <w:rsid w:val="002422CE"/>
    <w:rsid w:val="00277B42"/>
    <w:rsid w:val="002B4599"/>
    <w:rsid w:val="002F556D"/>
    <w:rsid w:val="00331EB5"/>
    <w:rsid w:val="00373516"/>
    <w:rsid w:val="00375AE0"/>
    <w:rsid w:val="00390A86"/>
    <w:rsid w:val="003E1737"/>
    <w:rsid w:val="00403704"/>
    <w:rsid w:val="0041259D"/>
    <w:rsid w:val="0042629E"/>
    <w:rsid w:val="0043790E"/>
    <w:rsid w:val="004478D3"/>
    <w:rsid w:val="00494A12"/>
    <w:rsid w:val="004A5F95"/>
    <w:rsid w:val="004B476F"/>
    <w:rsid w:val="004D70F2"/>
    <w:rsid w:val="004F7424"/>
    <w:rsid w:val="005302FD"/>
    <w:rsid w:val="00551AD5"/>
    <w:rsid w:val="005B55B4"/>
    <w:rsid w:val="005D0714"/>
    <w:rsid w:val="005F5F4E"/>
    <w:rsid w:val="0070452F"/>
    <w:rsid w:val="0071621D"/>
    <w:rsid w:val="0075024B"/>
    <w:rsid w:val="00781DE9"/>
    <w:rsid w:val="007904B1"/>
    <w:rsid w:val="007E72D7"/>
    <w:rsid w:val="00810FFB"/>
    <w:rsid w:val="00842BF5"/>
    <w:rsid w:val="00876C0F"/>
    <w:rsid w:val="008E49BF"/>
    <w:rsid w:val="009372FC"/>
    <w:rsid w:val="009534A3"/>
    <w:rsid w:val="009575D5"/>
    <w:rsid w:val="00966061"/>
    <w:rsid w:val="009712D2"/>
    <w:rsid w:val="00995C07"/>
    <w:rsid w:val="009F184F"/>
    <w:rsid w:val="00A14672"/>
    <w:rsid w:val="00A26259"/>
    <w:rsid w:val="00A45998"/>
    <w:rsid w:val="00A939A3"/>
    <w:rsid w:val="00AB68BC"/>
    <w:rsid w:val="00AD5CF3"/>
    <w:rsid w:val="00AE4277"/>
    <w:rsid w:val="00AF4A97"/>
    <w:rsid w:val="00B12AD5"/>
    <w:rsid w:val="00B6351C"/>
    <w:rsid w:val="00BA263A"/>
    <w:rsid w:val="00C06C89"/>
    <w:rsid w:val="00C123CC"/>
    <w:rsid w:val="00C6318C"/>
    <w:rsid w:val="00CC2FF2"/>
    <w:rsid w:val="00D25882"/>
    <w:rsid w:val="00D3566B"/>
    <w:rsid w:val="00D5240E"/>
    <w:rsid w:val="00DC1E79"/>
    <w:rsid w:val="00DE3FB4"/>
    <w:rsid w:val="00E01032"/>
    <w:rsid w:val="00E14A2B"/>
    <w:rsid w:val="00E43DBE"/>
    <w:rsid w:val="00E63679"/>
    <w:rsid w:val="00E77AD5"/>
    <w:rsid w:val="00E852A4"/>
    <w:rsid w:val="00E97B61"/>
    <w:rsid w:val="00EE37EF"/>
    <w:rsid w:val="00EF3B91"/>
    <w:rsid w:val="00F03B26"/>
    <w:rsid w:val="00F11DB5"/>
    <w:rsid w:val="00F13BA4"/>
    <w:rsid w:val="00F13E1F"/>
    <w:rsid w:val="00FA0DAA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CEA76"/>
  <w15:chartTrackingRefBased/>
  <w15:docId w15:val="{301750ED-6E50-45F7-B2EA-51A1494F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4E"/>
  </w:style>
  <w:style w:type="paragraph" w:styleId="Rodap">
    <w:name w:val="footer"/>
    <w:basedOn w:val="Normal"/>
    <w:link w:val="RodapChar"/>
    <w:uiPriority w:val="99"/>
    <w:unhideWhenUsed/>
    <w:rsid w:val="005F5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4E"/>
  </w:style>
  <w:style w:type="table" w:styleId="Tabelacomgrade">
    <w:name w:val="Table Grid"/>
    <w:basedOn w:val="Tabelanormal"/>
    <w:uiPriority w:val="39"/>
    <w:rsid w:val="003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Secretaria%20de%20Fazenda%20e%20Finan&#231;as\1%20-%20Documentos%20e%20CheckLists%20(modelos)\Modelo_Despach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Modelo_Despacho</Template>
  <TotalTime>38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Augusto Ribeiro Teixeira</dc:creator>
  <cp:keywords/>
  <dc:description/>
  <cp:lastModifiedBy>SALOGODAR</cp:lastModifiedBy>
  <cp:revision>9</cp:revision>
  <cp:lastPrinted>2023-04-28T18:56:00Z</cp:lastPrinted>
  <dcterms:created xsi:type="dcterms:W3CDTF">2022-10-06T19:54:00Z</dcterms:created>
  <dcterms:modified xsi:type="dcterms:W3CDTF">2023-04-28T18:56:00Z</dcterms:modified>
</cp:coreProperties>
</file>